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BB" w:rsidRDefault="00371BBB" w:rsidP="00371BBB">
      <w:r>
        <w:t>My name is Jonathan</w:t>
      </w:r>
      <w:bookmarkStart w:id="0" w:name="_GoBack"/>
      <w:bookmarkEnd w:id="0"/>
      <w:r>
        <w:t xml:space="preserve"> Franzone. I've been building web applications for over 15 years. I have worked for the public sector / government and on department of defense contracts. I have worked for an advertising agency, an online job board, a few software companies and currently, an online university.</w:t>
      </w:r>
    </w:p>
    <w:p w:rsidR="005C4EFE" w:rsidRDefault="00371BBB" w:rsidP="00371BBB">
      <w:r>
        <w:t>Web applications should be functional and just make sense. Code should be beautiful, legible and maintainable. Software should meet the requirements and needs of the business.</w:t>
      </w:r>
    </w:p>
    <w:p w:rsidR="00273F43" w:rsidRPr="001768CC" w:rsidRDefault="00273F43" w:rsidP="00273F43">
      <w:pPr>
        <w:pStyle w:val="SectionHeading"/>
        <w:rPr>
          <w:sz w:val="32"/>
          <w:szCs w:val="32"/>
        </w:rPr>
      </w:pPr>
      <w:r w:rsidRPr="001768CC">
        <w:rPr>
          <w:sz w:val="32"/>
          <w:szCs w:val="32"/>
        </w:rPr>
        <w:t>Skills</w:t>
      </w:r>
      <w:r w:rsidRPr="001768CC">
        <w:rPr>
          <w:sz w:val="32"/>
          <w:szCs w:val="32"/>
        </w:rPr>
        <w:t xml:space="preserve"> / Toolsets</w:t>
      </w:r>
    </w:p>
    <w:p w:rsidR="00273F43" w:rsidRPr="0071629F" w:rsidRDefault="00273F43" w:rsidP="00273F43">
      <w:pPr>
        <w:pStyle w:val="ListParagraph"/>
        <w:numPr>
          <w:ilvl w:val="0"/>
          <w:numId w:val="4"/>
        </w:numPr>
        <w:spacing w:after="0"/>
        <w:ind w:left="288" w:hanging="288"/>
        <w:rPr>
          <w:color w:val="auto"/>
        </w:rPr>
      </w:pPr>
      <w:r w:rsidRPr="0071629F">
        <w:rPr>
          <w:color w:val="auto"/>
        </w:rPr>
        <w:t xml:space="preserve">Language Proficiency: C#, Java, PHP, </w:t>
      </w:r>
      <w:proofErr w:type="spellStart"/>
      <w:r w:rsidRPr="0071629F">
        <w:rPr>
          <w:color w:val="auto"/>
        </w:rPr>
        <w:t>Javascript</w:t>
      </w:r>
      <w:proofErr w:type="spellEnd"/>
      <w:r w:rsidRPr="0071629F">
        <w:rPr>
          <w:color w:val="auto"/>
        </w:rPr>
        <w:t>, VB.NET, Python, Delphi, C++</w:t>
      </w:r>
    </w:p>
    <w:p w:rsidR="00273F43" w:rsidRPr="0071629F" w:rsidRDefault="00273F43" w:rsidP="00273F43">
      <w:pPr>
        <w:pStyle w:val="ListParagraph"/>
        <w:numPr>
          <w:ilvl w:val="0"/>
          <w:numId w:val="4"/>
        </w:numPr>
        <w:spacing w:after="0"/>
        <w:ind w:left="288" w:hanging="288"/>
        <w:rPr>
          <w:color w:val="auto"/>
        </w:rPr>
      </w:pPr>
      <w:r w:rsidRPr="0071629F">
        <w:rPr>
          <w:color w:val="auto"/>
        </w:rPr>
        <w:t xml:space="preserve">Tools/Frameworks: ASP.NET MVC, Spring Framework, Symfony2, WordPress, Visual Studio, </w:t>
      </w:r>
      <w:proofErr w:type="spellStart"/>
      <w:r w:rsidRPr="0071629F">
        <w:rPr>
          <w:color w:val="auto"/>
        </w:rPr>
        <w:t>Netbeans</w:t>
      </w:r>
      <w:proofErr w:type="spellEnd"/>
      <w:r w:rsidRPr="0071629F">
        <w:rPr>
          <w:color w:val="auto"/>
        </w:rPr>
        <w:t xml:space="preserve">, Microsoft SQL Server, Oracle (RDBMS), MySQL, </w:t>
      </w:r>
      <w:proofErr w:type="spellStart"/>
      <w:r w:rsidRPr="0071629F">
        <w:rPr>
          <w:color w:val="auto"/>
        </w:rPr>
        <w:t>FinalBuilder</w:t>
      </w:r>
      <w:proofErr w:type="spellEnd"/>
      <w:r w:rsidRPr="0071629F">
        <w:rPr>
          <w:color w:val="auto"/>
        </w:rPr>
        <w:t>, Linux Shell Scripting (Bash)</w:t>
      </w:r>
    </w:p>
    <w:p w:rsidR="005C4EFE" w:rsidRPr="001768CC" w:rsidRDefault="002B02B9">
      <w:pPr>
        <w:pStyle w:val="SectionHeading"/>
        <w:rPr>
          <w:sz w:val="32"/>
          <w:szCs w:val="32"/>
        </w:rPr>
      </w:pPr>
      <w:r w:rsidRPr="001768CC">
        <w:rPr>
          <w:sz w:val="32"/>
          <w:szCs w:val="32"/>
        </w:rPr>
        <w:t>E</w:t>
      </w:r>
      <w:r w:rsidRPr="001768CC">
        <w:rPr>
          <w:sz w:val="32"/>
          <w:szCs w:val="32"/>
        </w:rPr>
        <w:t>xperience</w:t>
      </w:r>
    </w:p>
    <w:p w:rsidR="005C4EFE" w:rsidRPr="001768CC" w:rsidRDefault="002057ED">
      <w:pPr>
        <w:spacing w:after="0"/>
        <w:rPr>
          <w:b/>
          <w:i/>
          <w:iCs/>
          <w:sz w:val="28"/>
          <w:szCs w:val="28"/>
        </w:rPr>
      </w:pPr>
      <w:r w:rsidRPr="00EA0A1E">
        <w:rPr>
          <w:b/>
          <w:sz w:val="28"/>
          <w:szCs w:val="28"/>
        </w:rPr>
        <w:t>Senior Software Engineer</w:t>
      </w:r>
      <w:r w:rsidR="002B02B9" w:rsidRPr="001768CC">
        <w:rPr>
          <w:rStyle w:val="IntenseEmphasis"/>
          <w:sz w:val="28"/>
          <w:szCs w:val="28"/>
        </w:rPr>
        <w:t xml:space="preserve"> </w:t>
      </w:r>
      <w:r w:rsidRPr="00EA0A1E">
        <w:rPr>
          <w:bCs/>
          <w:i/>
          <w:iCs/>
          <w:color w:val="000000"/>
          <w:sz w:val="28"/>
          <w:szCs w:val="28"/>
        </w:rPr>
        <w:t>November 2008</w:t>
      </w:r>
      <w:r w:rsidR="002B02B9" w:rsidRPr="00EA0A1E">
        <w:rPr>
          <w:i/>
          <w:sz w:val="28"/>
          <w:szCs w:val="28"/>
        </w:rPr>
        <w:t xml:space="preserve"> – </w:t>
      </w:r>
      <w:r w:rsidRPr="00EA0A1E">
        <w:rPr>
          <w:i/>
          <w:sz w:val="28"/>
          <w:szCs w:val="28"/>
        </w:rPr>
        <w:t>Present</w:t>
      </w:r>
    </w:p>
    <w:p w:rsidR="005C4EFE" w:rsidRDefault="002057ED">
      <w:pPr>
        <w:rPr>
          <w:color w:val="675E47" w:themeColor="text2"/>
        </w:rPr>
      </w:pPr>
      <w:r>
        <w:rPr>
          <w:color w:val="675E47" w:themeColor="text2"/>
        </w:rPr>
        <w:t>Columbia Southern Education Group</w:t>
      </w:r>
      <w:r w:rsidR="002B02B9">
        <w:rPr>
          <w:color w:val="675E47" w:themeColor="text2"/>
        </w:rPr>
        <w:t xml:space="preserve"> | </w:t>
      </w:r>
      <w:r>
        <w:rPr>
          <w:color w:val="675E47" w:themeColor="text2"/>
        </w:rPr>
        <w:t>http://www.csegroup.com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234E3F" w:rsidTr="00234E3F">
        <w:tc>
          <w:tcPr>
            <w:tcW w:w="4495" w:type="dxa"/>
          </w:tcPr>
          <w:p w:rsidR="00234E3F" w:rsidRPr="00234E3F" w:rsidRDefault="00234E3F">
            <w:pPr>
              <w:rPr>
                <w:sz w:val="24"/>
                <w:szCs w:val="24"/>
              </w:rPr>
            </w:pPr>
            <w:r w:rsidRPr="00234E3F">
              <w:rPr>
                <w:sz w:val="24"/>
                <w:szCs w:val="24"/>
              </w:rPr>
              <w:t>System Integration</w:t>
            </w:r>
          </w:p>
          <w:p w:rsidR="00234E3F" w:rsidRPr="00C230FE" w:rsidRDefault="00234E3F" w:rsidP="009A54A5">
            <w:pPr>
              <w:pStyle w:val="ListParagraph"/>
              <w:numPr>
                <w:ilvl w:val="0"/>
                <w:numId w:val="10"/>
              </w:numPr>
              <w:rPr>
                <w:color w:val="auto"/>
              </w:rPr>
            </w:pPr>
            <w:r w:rsidRPr="00C230FE">
              <w:rPr>
                <w:color w:val="auto"/>
              </w:rPr>
              <w:t xml:space="preserve">I implemented </w:t>
            </w:r>
            <w:proofErr w:type="spellStart"/>
            <w:r w:rsidRPr="00C230FE">
              <w:rPr>
                <w:color w:val="auto"/>
              </w:rPr>
              <w:t>Jasig</w:t>
            </w:r>
            <w:proofErr w:type="spellEnd"/>
            <w:r w:rsidRPr="00C230FE">
              <w:rPr>
                <w:color w:val="auto"/>
              </w:rPr>
              <w:t xml:space="preserve"> CAS software with customizations for a single sign-on service. This included skinning the user interface, extending functionality to include resetting passwords and a custom authentication plugin that utilized the corporate security framework.</w:t>
            </w:r>
          </w:p>
          <w:p w:rsidR="00234E3F" w:rsidRPr="00C230FE" w:rsidRDefault="00234E3F" w:rsidP="009A54A5">
            <w:pPr>
              <w:pStyle w:val="ListParagraph"/>
              <w:numPr>
                <w:ilvl w:val="0"/>
                <w:numId w:val="10"/>
              </w:numPr>
              <w:rPr>
                <w:color w:val="auto"/>
              </w:rPr>
            </w:pPr>
            <w:r w:rsidRPr="00C230FE">
              <w:rPr>
                <w:color w:val="auto"/>
              </w:rPr>
              <w:t>I created a custom web service integration into our Blackboard server (learning management system) to enable synchronization tasks with our back-end records management system.</w:t>
            </w:r>
          </w:p>
          <w:p w:rsidR="00234E3F" w:rsidRDefault="00234E3F" w:rsidP="009A54A5">
            <w:pPr>
              <w:pStyle w:val="ListParagraph"/>
              <w:numPr>
                <w:ilvl w:val="0"/>
                <w:numId w:val="10"/>
              </w:numPr>
            </w:pPr>
            <w:r w:rsidRPr="00C230FE">
              <w:rPr>
                <w:color w:val="auto"/>
              </w:rPr>
              <w:t>I create and maintain various services that perform batch operations such as enrolling students and performing course maintenance.</w:t>
            </w:r>
          </w:p>
        </w:tc>
        <w:tc>
          <w:tcPr>
            <w:tcW w:w="4495" w:type="dxa"/>
          </w:tcPr>
          <w:p w:rsidR="00234E3F" w:rsidRPr="00234E3F" w:rsidRDefault="00234E3F">
            <w:pPr>
              <w:rPr>
                <w:sz w:val="24"/>
                <w:szCs w:val="24"/>
              </w:rPr>
            </w:pPr>
            <w:r w:rsidRPr="00234E3F">
              <w:rPr>
                <w:sz w:val="24"/>
                <w:szCs w:val="24"/>
              </w:rPr>
              <w:t>Web Development</w:t>
            </w:r>
          </w:p>
          <w:p w:rsidR="00234E3F" w:rsidRPr="00C230FE" w:rsidRDefault="00234E3F" w:rsidP="009A54A5">
            <w:pPr>
              <w:pStyle w:val="ListParagraph"/>
              <w:numPr>
                <w:ilvl w:val="0"/>
                <w:numId w:val="11"/>
              </w:numPr>
              <w:rPr>
                <w:color w:val="auto"/>
              </w:rPr>
            </w:pPr>
            <w:r w:rsidRPr="00C230FE">
              <w:rPr>
                <w:color w:val="auto"/>
              </w:rPr>
              <w:t>I work with a team that builds and maintains an online web portal for students and faculty, built using the latest .NET framework, ASP.NET MVC3 and custom web services (SOAP). The portal contains forms to aid students and faculty in performing tasks required for their respective roles within the university such as enrolling in courses, updating account information and viewing course grades.</w:t>
            </w:r>
          </w:p>
          <w:p w:rsidR="00234E3F" w:rsidRDefault="00234E3F" w:rsidP="009A54A5">
            <w:pPr>
              <w:pStyle w:val="ListParagraph"/>
              <w:numPr>
                <w:ilvl w:val="0"/>
                <w:numId w:val="11"/>
              </w:numPr>
            </w:pPr>
            <w:r w:rsidRPr="00C230FE">
              <w:rPr>
                <w:color w:val="auto"/>
              </w:rPr>
              <w:t>I created a content management system that allows users to create and update content for display within the corporate web portals.</w:t>
            </w:r>
          </w:p>
        </w:tc>
      </w:tr>
    </w:tbl>
    <w:p w:rsidR="005C4EFE" w:rsidRDefault="005C4EFE"/>
    <w:p w:rsidR="008922DF" w:rsidRPr="00EA0A1E" w:rsidRDefault="008922DF" w:rsidP="008922DF">
      <w:pPr>
        <w:spacing w:after="0"/>
        <w:rPr>
          <w:i/>
          <w:iCs/>
          <w:sz w:val="28"/>
          <w:szCs w:val="28"/>
        </w:rPr>
      </w:pPr>
      <w:r w:rsidRPr="00EA0A1E">
        <w:rPr>
          <w:b/>
          <w:sz w:val="28"/>
          <w:szCs w:val="28"/>
        </w:rPr>
        <w:t>Programmer 2</w:t>
      </w:r>
      <w:r w:rsidRPr="001768CC">
        <w:rPr>
          <w:rStyle w:val="IntenseEmphasis"/>
          <w:sz w:val="28"/>
          <w:szCs w:val="28"/>
        </w:rPr>
        <w:t xml:space="preserve"> </w:t>
      </w:r>
      <w:r w:rsidRPr="00EA0A1E">
        <w:rPr>
          <w:rStyle w:val="IntenseEmphasis"/>
          <w:b w:val="0"/>
          <w:sz w:val="28"/>
          <w:szCs w:val="28"/>
        </w:rPr>
        <w:t xml:space="preserve">December </w:t>
      </w:r>
      <w:r w:rsidRPr="00EA0A1E">
        <w:rPr>
          <w:rStyle w:val="IntenseEmphasis"/>
          <w:b w:val="0"/>
          <w:i w:val="0"/>
          <w:sz w:val="28"/>
          <w:szCs w:val="28"/>
        </w:rPr>
        <w:t>2</w:t>
      </w:r>
      <w:r w:rsidRPr="00EA0A1E">
        <w:rPr>
          <w:rStyle w:val="IntenseEmphasis"/>
          <w:b w:val="0"/>
          <w:sz w:val="28"/>
          <w:szCs w:val="28"/>
        </w:rPr>
        <w:t>007</w:t>
      </w:r>
      <w:r w:rsidRPr="00EA0A1E">
        <w:rPr>
          <w:b/>
          <w:sz w:val="28"/>
          <w:szCs w:val="28"/>
        </w:rPr>
        <w:t xml:space="preserve"> </w:t>
      </w:r>
      <w:r w:rsidRPr="00EA0A1E">
        <w:rPr>
          <w:sz w:val="28"/>
          <w:szCs w:val="28"/>
        </w:rPr>
        <w:t xml:space="preserve">– </w:t>
      </w:r>
      <w:r w:rsidRPr="00EA0A1E">
        <w:rPr>
          <w:i/>
          <w:sz w:val="28"/>
          <w:szCs w:val="28"/>
        </w:rPr>
        <w:t>November 2008</w:t>
      </w:r>
    </w:p>
    <w:p w:rsidR="008922DF" w:rsidRDefault="008922DF" w:rsidP="008922DF">
      <w:pPr>
        <w:rPr>
          <w:color w:val="675E47" w:themeColor="text2"/>
        </w:rPr>
      </w:pPr>
      <w:r>
        <w:rPr>
          <w:color w:val="675E47" w:themeColor="text2"/>
        </w:rPr>
        <w:t xml:space="preserve">Rogers Software Development </w:t>
      </w:r>
      <w:r>
        <w:rPr>
          <w:color w:val="675E47" w:themeColor="text2"/>
        </w:rPr>
        <w:t xml:space="preserve">| </w:t>
      </w:r>
      <w:r w:rsidR="001768CC">
        <w:rPr>
          <w:color w:val="675E47" w:themeColor="text2"/>
        </w:rPr>
        <w:t>http://www.supersalon.com</w:t>
      </w:r>
    </w:p>
    <w:p w:rsidR="008922DF" w:rsidRDefault="001768CC" w:rsidP="008922DF">
      <w:r w:rsidRPr="001768CC">
        <w:t xml:space="preserve">I developed software to aggregate data from globally distributed point of sale systems into a central Oracle database utilizing Java, PHP and </w:t>
      </w:r>
      <w:proofErr w:type="spellStart"/>
      <w:r w:rsidRPr="001768CC">
        <w:t>RESTful</w:t>
      </w:r>
      <w:proofErr w:type="spellEnd"/>
      <w:r w:rsidRPr="001768CC">
        <w:t xml:space="preserve"> </w:t>
      </w:r>
      <w:proofErr w:type="spellStart"/>
      <w:r w:rsidRPr="001768CC">
        <w:t>webservices</w:t>
      </w:r>
      <w:proofErr w:type="spellEnd"/>
      <w:r w:rsidRPr="001768CC">
        <w:t>. This system also provided updates to connected clients.</w:t>
      </w:r>
    </w:p>
    <w:p w:rsidR="001768CC" w:rsidRPr="00EA0A1E" w:rsidRDefault="00EA0A1E" w:rsidP="001768CC">
      <w:pPr>
        <w:spacing w:after="0"/>
        <w:rPr>
          <w:i/>
          <w:iCs/>
          <w:sz w:val="28"/>
          <w:szCs w:val="28"/>
        </w:rPr>
      </w:pPr>
      <w:r w:rsidRPr="00EA0A1E">
        <w:rPr>
          <w:b/>
          <w:sz w:val="28"/>
          <w:szCs w:val="28"/>
        </w:rPr>
        <w:lastRenderedPageBreak/>
        <w:t>Senior Web Applications Engineer</w:t>
      </w:r>
      <w:r w:rsidR="001768CC" w:rsidRPr="00EA0A1E">
        <w:rPr>
          <w:rStyle w:val="IntenseEmphasis"/>
          <w:sz w:val="28"/>
          <w:szCs w:val="28"/>
        </w:rPr>
        <w:t xml:space="preserve"> </w:t>
      </w:r>
      <w:r w:rsidRPr="00EA0A1E">
        <w:rPr>
          <w:rStyle w:val="IntenseEmphasis"/>
          <w:b w:val="0"/>
          <w:sz w:val="28"/>
          <w:szCs w:val="28"/>
        </w:rPr>
        <w:t>October 2000</w:t>
      </w:r>
      <w:r w:rsidR="001768CC" w:rsidRPr="00EA0A1E">
        <w:rPr>
          <w:b/>
          <w:sz w:val="28"/>
          <w:szCs w:val="28"/>
        </w:rPr>
        <w:t xml:space="preserve"> </w:t>
      </w:r>
      <w:r w:rsidR="001768CC" w:rsidRPr="00EA0A1E">
        <w:rPr>
          <w:i/>
          <w:sz w:val="28"/>
          <w:szCs w:val="28"/>
        </w:rPr>
        <w:t xml:space="preserve">– </w:t>
      </w:r>
      <w:r w:rsidRPr="00EA0A1E">
        <w:rPr>
          <w:i/>
          <w:sz w:val="28"/>
          <w:szCs w:val="28"/>
        </w:rPr>
        <w:t>March 2009</w:t>
      </w:r>
    </w:p>
    <w:p w:rsidR="001768CC" w:rsidRDefault="00EA0A1E" w:rsidP="001768CC">
      <w:pPr>
        <w:rPr>
          <w:color w:val="675E47" w:themeColor="text2"/>
        </w:rPr>
      </w:pPr>
      <w:r>
        <w:rPr>
          <w:color w:val="675E47" w:themeColor="text2"/>
        </w:rPr>
        <w:t>JobWarehouse.com, Inc.</w:t>
      </w:r>
      <w:r w:rsidR="001768CC">
        <w:rPr>
          <w:color w:val="675E47" w:themeColor="text2"/>
        </w:rPr>
        <w:t xml:space="preserve"> | </w:t>
      </w:r>
      <w:r>
        <w:rPr>
          <w:color w:val="675E47" w:themeColor="text2"/>
        </w:rPr>
        <w:t>Orlando, FL</w:t>
      </w:r>
    </w:p>
    <w:p w:rsidR="00607315" w:rsidRDefault="00EA0A1E" w:rsidP="001768CC">
      <w:r w:rsidRPr="00EA0A1E">
        <w:t xml:space="preserve">I architected, designed and implemented an online job board utilizing </w:t>
      </w:r>
      <w:proofErr w:type="spellStart"/>
      <w:r w:rsidRPr="00EA0A1E">
        <w:t>CodeFusion</w:t>
      </w:r>
      <w:proofErr w:type="spellEnd"/>
      <w:r w:rsidRPr="00EA0A1E">
        <w:t>, Java and C++. I was also the systems administrator for multiple Oracle (8i) RDBMS servers and Red Hat Linux web servers.</w:t>
      </w:r>
    </w:p>
    <w:p w:rsidR="001768CC" w:rsidRPr="00EA0A1E" w:rsidRDefault="002B2BBC" w:rsidP="001768CC">
      <w:pPr>
        <w:spacing w:after="0"/>
        <w:rPr>
          <w:b/>
          <w:i/>
          <w:iCs/>
          <w:sz w:val="28"/>
          <w:szCs w:val="28"/>
        </w:rPr>
      </w:pPr>
      <w:r w:rsidRPr="002B2BBC">
        <w:rPr>
          <w:b/>
          <w:sz w:val="28"/>
          <w:szCs w:val="28"/>
        </w:rPr>
        <w:t>Web Application</w:t>
      </w:r>
      <w:r w:rsidR="00EA0A1E" w:rsidRPr="002B2BBC">
        <w:rPr>
          <w:b/>
          <w:sz w:val="28"/>
          <w:szCs w:val="28"/>
        </w:rPr>
        <w:t xml:space="preserve"> Engineer</w:t>
      </w:r>
      <w:r w:rsidR="001768CC" w:rsidRPr="00EA0A1E">
        <w:rPr>
          <w:rStyle w:val="IntenseEmphasis"/>
          <w:sz w:val="28"/>
          <w:szCs w:val="28"/>
        </w:rPr>
        <w:t xml:space="preserve"> </w:t>
      </w:r>
      <w:r w:rsidR="003D17E5">
        <w:rPr>
          <w:rStyle w:val="IntenseEmphasis"/>
          <w:b w:val="0"/>
          <w:sz w:val="28"/>
          <w:szCs w:val="28"/>
        </w:rPr>
        <w:t>September 2007</w:t>
      </w:r>
      <w:r w:rsidR="001768CC" w:rsidRPr="00EA0A1E">
        <w:rPr>
          <w:b/>
          <w:sz w:val="28"/>
          <w:szCs w:val="28"/>
        </w:rPr>
        <w:t xml:space="preserve"> </w:t>
      </w:r>
      <w:r w:rsidR="001768CC" w:rsidRPr="00EA0A1E">
        <w:rPr>
          <w:i/>
          <w:sz w:val="28"/>
          <w:szCs w:val="28"/>
        </w:rPr>
        <w:t xml:space="preserve">– </w:t>
      </w:r>
      <w:r w:rsidR="003D17E5">
        <w:rPr>
          <w:i/>
          <w:sz w:val="28"/>
          <w:szCs w:val="28"/>
        </w:rPr>
        <w:t>December 2007</w:t>
      </w:r>
    </w:p>
    <w:p w:rsidR="001768CC" w:rsidRDefault="0033314C" w:rsidP="001768CC">
      <w:pPr>
        <w:rPr>
          <w:color w:val="675E47" w:themeColor="text2"/>
        </w:rPr>
      </w:pPr>
      <w:proofErr w:type="spellStart"/>
      <w:r>
        <w:rPr>
          <w:color w:val="675E47" w:themeColor="text2"/>
        </w:rPr>
        <w:t>Bsecure</w:t>
      </w:r>
      <w:proofErr w:type="spellEnd"/>
      <w:r>
        <w:rPr>
          <w:color w:val="675E47" w:themeColor="text2"/>
        </w:rPr>
        <w:t xml:space="preserve"> Technology, Inc.</w:t>
      </w:r>
      <w:r w:rsidR="001768CC">
        <w:rPr>
          <w:color w:val="675E47" w:themeColor="text2"/>
        </w:rPr>
        <w:t xml:space="preserve"> | </w:t>
      </w:r>
      <w:r>
        <w:rPr>
          <w:color w:val="675E47" w:themeColor="text2"/>
        </w:rPr>
        <w:t>Fort Walton Beach, FL (Company bought by AVG)</w:t>
      </w:r>
    </w:p>
    <w:p w:rsidR="00607315" w:rsidRDefault="009E6B4B" w:rsidP="001768CC">
      <w:r w:rsidRPr="009E6B4B">
        <w:t xml:space="preserve">I worked mainly in a research and development role where I built web client software for drag-n-drop network management utilizing HTML, </w:t>
      </w:r>
      <w:proofErr w:type="spellStart"/>
      <w:r w:rsidRPr="009E6B4B">
        <w:t>Javascript</w:t>
      </w:r>
      <w:proofErr w:type="spellEnd"/>
      <w:r w:rsidRPr="009E6B4B">
        <w:t xml:space="preserve"> and AJAX, a security webcam interface for web clients and a .NET library for remote management of broadband routers.</w:t>
      </w:r>
    </w:p>
    <w:p w:rsidR="001768CC" w:rsidRPr="00F40F45" w:rsidRDefault="00F40F45" w:rsidP="001768CC">
      <w:pPr>
        <w:spacing w:after="0"/>
        <w:rPr>
          <w:i/>
          <w:iCs/>
          <w:sz w:val="28"/>
          <w:szCs w:val="28"/>
        </w:rPr>
      </w:pPr>
      <w:r w:rsidRPr="00F40F45">
        <w:rPr>
          <w:b/>
          <w:sz w:val="28"/>
          <w:szCs w:val="28"/>
        </w:rPr>
        <w:t>Data Systems Engineer</w:t>
      </w:r>
      <w:r w:rsidR="001768CC" w:rsidRPr="00F40F45">
        <w:rPr>
          <w:rStyle w:val="IntenseEmphasis"/>
          <w:sz w:val="28"/>
          <w:szCs w:val="28"/>
        </w:rPr>
        <w:t xml:space="preserve"> </w:t>
      </w:r>
      <w:r>
        <w:rPr>
          <w:rStyle w:val="IntenseEmphasis"/>
          <w:b w:val="0"/>
          <w:sz w:val="28"/>
          <w:szCs w:val="28"/>
        </w:rPr>
        <w:t>October 2006</w:t>
      </w:r>
      <w:r w:rsidR="001768CC" w:rsidRPr="00F40F45">
        <w:rPr>
          <w:b/>
          <w:sz w:val="28"/>
          <w:szCs w:val="28"/>
        </w:rPr>
        <w:t xml:space="preserve"> </w:t>
      </w:r>
      <w:r w:rsidR="001768CC" w:rsidRPr="00F40F45">
        <w:rPr>
          <w:i/>
          <w:sz w:val="28"/>
          <w:szCs w:val="28"/>
        </w:rPr>
        <w:t xml:space="preserve">– </w:t>
      </w:r>
      <w:r>
        <w:rPr>
          <w:i/>
          <w:sz w:val="28"/>
          <w:szCs w:val="28"/>
        </w:rPr>
        <w:t>June 2007</w:t>
      </w:r>
    </w:p>
    <w:p w:rsidR="001768CC" w:rsidRDefault="00F40F45" w:rsidP="001768CC">
      <w:pPr>
        <w:rPr>
          <w:color w:val="675E47" w:themeColor="text2"/>
        </w:rPr>
      </w:pPr>
      <w:r>
        <w:rPr>
          <w:color w:val="675E47" w:themeColor="text2"/>
        </w:rPr>
        <w:t xml:space="preserve">Preferred Systems Solutions </w:t>
      </w:r>
      <w:r w:rsidR="001768CC">
        <w:rPr>
          <w:color w:val="675E47" w:themeColor="text2"/>
        </w:rPr>
        <w:t xml:space="preserve">| </w:t>
      </w:r>
      <w:r w:rsidR="00914701">
        <w:rPr>
          <w:color w:val="675E47" w:themeColor="text2"/>
        </w:rPr>
        <w:t>http://www.pssfed.com</w:t>
      </w:r>
    </w:p>
    <w:p w:rsidR="00607315" w:rsidRDefault="00634C10" w:rsidP="001768CC">
      <w:r w:rsidRPr="00634C10">
        <w:t xml:space="preserve">I worked on a financial data management and reporting web application for a Department of Defense </w:t>
      </w:r>
      <w:proofErr w:type="spellStart"/>
      <w:r w:rsidRPr="00634C10">
        <w:t>constract</w:t>
      </w:r>
      <w:proofErr w:type="spellEnd"/>
      <w:r w:rsidRPr="00634C10">
        <w:t xml:space="preserve"> (SPAWAR). The system was built with Java on the Spring Framework and used Hibernate to map back to an Oracle database.</w:t>
      </w:r>
    </w:p>
    <w:p w:rsidR="001768CC" w:rsidRPr="00634C10" w:rsidRDefault="00634C10" w:rsidP="001768CC">
      <w:pPr>
        <w:spacing w:after="0"/>
        <w:rPr>
          <w:b/>
          <w:i/>
          <w:iCs/>
          <w:sz w:val="28"/>
          <w:szCs w:val="28"/>
        </w:rPr>
      </w:pPr>
      <w:r w:rsidRPr="00634C10">
        <w:rPr>
          <w:b/>
          <w:sz w:val="28"/>
          <w:szCs w:val="28"/>
        </w:rPr>
        <w:t>Senior Software Engineer</w:t>
      </w:r>
      <w:r>
        <w:rPr>
          <w:sz w:val="28"/>
          <w:szCs w:val="28"/>
        </w:rPr>
        <w:t xml:space="preserve"> </w:t>
      </w:r>
      <w:r w:rsidR="001768CC" w:rsidRPr="00634C10">
        <w:rPr>
          <w:i/>
          <w:sz w:val="28"/>
          <w:szCs w:val="28"/>
        </w:rPr>
        <w:t>December 2007 – November 2008</w:t>
      </w:r>
    </w:p>
    <w:p w:rsidR="001768CC" w:rsidRDefault="00634C10" w:rsidP="001768CC">
      <w:pPr>
        <w:rPr>
          <w:color w:val="675E47" w:themeColor="text2"/>
        </w:rPr>
      </w:pPr>
      <w:r>
        <w:rPr>
          <w:color w:val="675E47" w:themeColor="text2"/>
        </w:rPr>
        <w:t>Consolidated Technology Solutions</w:t>
      </w:r>
      <w:r w:rsidR="001768CC">
        <w:rPr>
          <w:color w:val="675E47" w:themeColor="text2"/>
        </w:rPr>
        <w:t xml:space="preserve"> | </w:t>
      </w:r>
      <w:r>
        <w:rPr>
          <w:color w:val="675E47" w:themeColor="text2"/>
        </w:rPr>
        <w:t>http://cts-america.com</w:t>
      </w:r>
    </w:p>
    <w:p w:rsidR="00607315" w:rsidRDefault="00D61A42" w:rsidP="001768CC">
      <w:r w:rsidRPr="00D61A42">
        <w:t xml:space="preserve">I developed mobile software for law enforcement personnel to be deployed on Nextel mobile phones, Blackberry devices and PDAs, using J2ME and Embedded C++. I built custom load performance software for a messaging switch for the Florida Highway Patrol and I developed and maintained various software systems with Delphi, .NET, HTML, Java and </w:t>
      </w:r>
      <w:proofErr w:type="spellStart"/>
      <w:r w:rsidRPr="00D61A42">
        <w:t>Javascript</w:t>
      </w:r>
      <w:proofErr w:type="spellEnd"/>
      <w:r w:rsidRPr="00D61A42">
        <w:t>.</w:t>
      </w:r>
    </w:p>
    <w:p w:rsidR="001768CC" w:rsidRPr="00B512FB" w:rsidRDefault="00B512FB" w:rsidP="001768CC">
      <w:pPr>
        <w:spacing w:after="0"/>
        <w:rPr>
          <w:i/>
          <w:sz w:val="28"/>
          <w:szCs w:val="28"/>
        </w:rPr>
      </w:pPr>
      <w:r w:rsidRPr="00B512FB">
        <w:rPr>
          <w:b/>
          <w:sz w:val="28"/>
          <w:szCs w:val="28"/>
        </w:rPr>
        <w:t>Systems Project Administrator</w:t>
      </w:r>
      <w:r>
        <w:rPr>
          <w:sz w:val="28"/>
          <w:szCs w:val="28"/>
        </w:rPr>
        <w:t xml:space="preserve"> </w:t>
      </w:r>
      <w:r w:rsidR="001768CC" w:rsidRPr="00B512FB">
        <w:rPr>
          <w:i/>
          <w:sz w:val="28"/>
          <w:szCs w:val="28"/>
        </w:rPr>
        <w:t>December 2007 – November 2008</w:t>
      </w:r>
    </w:p>
    <w:p w:rsidR="001768CC" w:rsidRDefault="00B512FB" w:rsidP="001768CC">
      <w:pPr>
        <w:rPr>
          <w:color w:val="675E47" w:themeColor="text2"/>
        </w:rPr>
      </w:pPr>
      <w:r>
        <w:rPr>
          <w:color w:val="675E47" w:themeColor="text2"/>
        </w:rPr>
        <w:t xml:space="preserve">Florida Agency for Health Care Administration </w:t>
      </w:r>
      <w:r w:rsidR="001768CC">
        <w:rPr>
          <w:color w:val="675E47" w:themeColor="text2"/>
        </w:rPr>
        <w:t xml:space="preserve">| </w:t>
      </w:r>
      <w:r>
        <w:rPr>
          <w:color w:val="675E47" w:themeColor="text2"/>
        </w:rPr>
        <w:t>http://ahca.myflorida.com</w:t>
      </w:r>
    </w:p>
    <w:p w:rsidR="00607315" w:rsidRDefault="00D33FA5" w:rsidP="001768CC">
      <w:r w:rsidRPr="00D33FA5">
        <w:t>Starting as an intern for the Florida Agency for Health Care Administration, I worked on various intranet and internet applications using ASP, Java/JSP and ColdFusion for hospital and health related industries, moving into several full-time positions.</w:t>
      </w:r>
    </w:p>
    <w:p w:rsidR="001768CC" w:rsidRPr="00D33FA5" w:rsidRDefault="00D33FA5" w:rsidP="001768CC">
      <w:pPr>
        <w:spacing w:after="0"/>
        <w:rPr>
          <w:sz w:val="28"/>
          <w:szCs w:val="28"/>
        </w:rPr>
      </w:pPr>
      <w:r w:rsidRPr="00D33FA5">
        <w:rPr>
          <w:b/>
          <w:sz w:val="28"/>
          <w:szCs w:val="28"/>
        </w:rPr>
        <w:t>Windows NT Administrator</w:t>
      </w:r>
      <w:r w:rsidRPr="00D33FA5">
        <w:rPr>
          <w:sz w:val="28"/>
          <w:szCs w:val="28"/>
        </w:rPr>
        <w:t xml:space="preserve"> </w:t>
      </w:r>
      <w:r w:rsidR="001768CC" w:rsidRPr="00D33FA5">
        <w:rPr>
          <w:i/>
          <w:sz w:val="28"/>
          <w:szCs w:val="28"/>
        </w:rPr>
        <w:t>December 2007 – November 2008</w:t>
      </w:r>
    </w:p>
    <w:p w:rsidR="001768CC" w:rsidRDefault="00D33FA5" w:rsidP="001768CC">
      <w:pPr>
        <w:rPr>
          <w:color w:val="675E47" w:themeColor="text2"/>
        </w:rPr>
      </w:pPr>
      <w:r>
        <w:rPr>
          <w:color w:val="675E47" w:themeColor="text2"/>
        </w:rPr>
        <w:t>The Zimmerman Agency</w:t>
      </w:r>
      <w:r w:rsidR="001768CC">
        <w:rPr>
          <w:color w:val="675E47" w:themeColor="text2"/>
        </w:rPr>
        <w:t xml:space="preserve"> | </w:t>
      </w:r>
      <w:r w:rsidRPr="00D33FA5">
        <w:rPr>
          <w:color w:val="675E47" w:themeColor="text2"/>
        </w:rPr>
        <w:t>http://w</w:t>
      </w:r>
      <w:r>
        <w:rPr>
          <w:color w:val="675E47" w:themeColor="text2"/>
        </w:rPr>
        <w:t>ww.zimmerman.com</w:t>
      </w:r>
    </w:p>
    <w:p w:rsidR="001768CC" w:rsidRDefault="00904D68" w:rsidP="001768CC">
      <w:r w:rsidRPr="00904D68">
        <w:t>I was the system administrator for a Windows network, a database administrator (SQL Server) and a web developer (ColdFusion).</w:t>
      </w:r>
    </w:p>
    <w:p w:rsidR="005C4EFE" w:rsidRDefault="005C4EFE">
      <w:pPr>
        <w:spacing w:after="200" w:line="276" w:lineRule="auto"/>
      </w:pPr>
    </w:p>
    <w:sectPr w:rsidR="005C4EFE" w:rsidSect="00E34526">
      <w:headerReference w:type="even" r:id="rId11"/>
      <w:footerReference w:type="even" r:id="rId12"/>
      <w:footerReference w:type="default" r:id="rId13"/>
      <w:headerReference w:type="first" r:id="rId14"/>
      <w:pgSz w:w="12240" w:h="15840"/>
      <w:pgMar w:top="2880" w:right="1440" w:bottom="1440" w:left="18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B9" w:rsidRDefault="002B02B9">
      <w:pPr>
        <w:spacing w:after="0" w:line="240" w:lineRule="auto"/>
      </w:pPr>
      <w:r>
        <w:separator/>
      </w:r>
    </w:p>
  </w:endnote>
  <w:endnote w:type="continuationSeparator" w:id="0">
    <w:p w:rsidR="002B02B9" w:rsidRDefault="002B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FE" w:rsidRDefault="002B02B9">
    <w:pPr>
      <w:pStyle w:val="Footer"/>
    </w:pPr>
    <w:r>
      <w:rPr>
        <w:noProof/>
      </w:rPr>
      <mc:AlternateContent>
        <mc:Choice Requires="wps">
          <w:drawing>
            <wp:anchor distT="0" distB="0" distL="114300" distR="114300" simplePos="0" relativeHeight="251669504" behindDoc="1" locked="0" layoutInCell="1" allowOverlap="1" wp14:editId="287649D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9"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" fillcolor="#48534e [1607]" stroked="f" strokeweight="2pt">
              <v:path arrowok="t"/>
              <v:textbox>
                <w:txbxContent>
                  <w:p w:rsidR="005C4EFE" w:rsidRDefault="005C4EF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5CFB115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35DvyBEC&#10;AACCBAAADgAAAAAAAAAAAAAAAAAuAgAAZHJzL2Uyb0RvYy54bWxQSwECLQAUAAYACAAAACEArqeT&#10;SdsAAAAFAQAADwAAAAAAAAAAAAAAAABrBAAAZHJzL2Rvd25yZXYueG1sUEsFBgAAAAAEAAQA8wAA&#10;AHMFAAAAAA==&#10;" fillcolor="#a9a57c [3204]" stroked="f" strokeweight="2pt">
              <v:path arrowok="t"/>
              <v:textbox>
                <w:txbxContent>
                  <w:p w:rsidR="005C4EFE" w:rsidRDefault="005C4EFE"/>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6D55A2D">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6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5C4EFE" w:rsidRDefault="002B02B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02CA">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AlWxfeRAgAAvAUAAA4AAAAAAAAAAAAAAAAALgIAAGRycy9lMm9Eb2MueG1sUEsBAi0A&#10;FAAGAAgAAAAhAKh1RBnaAAAAAwEAAA8AAAAAAAAAAAAAAAAA6wQAAGRycy9kb3ducmV2LnhtbFBL&#10;BQYAAAAABAAEAPMAAADyBQAAAAA=&#10;" filled="t" fillcolor="#a9a57c [3204]" strokecolor="white [3212]" strokeweight="1pt">
              <v:path arrowok="t"/>
              <v:textbox inset="0,,0">
                <w:txbxContent>
                  <w:p w:rsidR="005C4EFE" w:rsidRDefault="002B02B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702CA">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FE" w:rsidRDefault="002B02B9">
    <w:r>
      <w:rPr>
        <w:noProof/>
        <w:color w:val="000000"/>
      </w:rPr>
      <mc:AlternateContent>
        <mc:Choice Requires="wps">
          <w:drawing>
            <wp:anchor distT="0" distB="0" distL="114300" distR="114300" simplePos="0" relativeHeight="251676672" behindDoc="1" locked="0" layoutInCell="1" allowOverlap="1" wp14:editId="61F137D4">
              <wp:simplePos x="0" y="0"/>
              <wp:positionH relativeFrom="page">
                <wp:align>left</wp:align>
              </wp:positionH>
              <wp:positionV relativeFrom="page">
                <wp:align>center</wp:align>
              </wp:positionV>
              <wp:extent cx="7072630" cy="100584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0FC6F56" id="Rectangle 5"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9Hiw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nE84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6JupayS7/RPujDr3LYPtFyWMaopAIjKHbJRXAH4Sr0m4DWi5DLZTKjsbQQVubBiggeWY0t&#10;9rh7AmeHPgzUw7d4mE4oXrVjbxs9DS43AVWTevWF14FvGunUN8P6iTvjWE5WL0ty8Qs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BI3vR4sCAABs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7DF7A4C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4YR7pxoCAACABAAADgAAAAAAAAAAAAAAAAAuAgAAZHJzL2Uyb0RvYy54bWxQSwECLQAU&#10;AAYACAAAACEAT8mgIN4AAAAGAQAADwAAAAAAAAAAAAAAAAB0BAAAZHJzL2Rvd25yZXYueG1sUEsF&#10;BgAAAAAEAAQA8wAAAH8FAAAAAA==&#10;" fillcolor="#675e47 [3215]" stroked="f" strokeweight="2pt">
              <v:path arrowok="t"/>
              <v:textbox>
                <w:txbxContent>
                  <w:p w:rsidR="005C4EFE" w:rsidRDefault="005C4EF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2079E55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pZIJoEQIA&#10;AIIEAAAOAAAAAAAAAAAAAAAAAC4CAABkcnMvZTJvRG9jLnhtbFBLAQItABQABgAIAAAAIQCHA4n5&#10;2gAAAAUBAAAPAAAAAAAAAAAAAAAAAGsEAABkcnMvZG93bnJldi54bWxQSwUGAAAAAAQABADzAAAA&#10;cgUAAAAA&#10;" fillcolor="#a9a57c [3204]" stroked="f" strokeweight="2pt">
              <v:path arrowok="t"/>
              <v:textbox>
                <w:txbxContent>
                  <w:p w:rsidR="005C4EFE" w:rsidRDefault="005C4EFE"/>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7F606CDB">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5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5C4EFE" w:rsidRDefault="002B02B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07315">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vsnSr5ECAAC8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rsidR="005C4EFE" w:rsidRDefault="002B02B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07315">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B9" w:rsidRDefault="002B02B9">
      <w:pPr>
        <w:spacing w:after="0" w:line="240" w:lineRule="auto"/>
      </w:pPr>
      <w:r>
        <w:separator/>
      </w:r>
    </w:p>
  </w:footnote>
  <w:footnote w:type="continuationSeparator" w:id="0">
    <w:p w:rsidR="002B02B9" w:rsidRDefault="002B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FE" w:rsidRDefault="002B02B9">
    <w:pPr>
      <w:pStyle w:val="Header"/>
    </w:pPr>
    <w:r>
      <w:rPr>
        <w:noProof/>
        <w:color w:val="000000"/>
      </w:rPr>
      <mc:AlternateContent>
        <mc:Choice Requires="wps">
          <w:drawing>
            <wp:anchor distT="0" distB="0" distL="114300" distR="114300" simplePos="0" relativeHeight="251666432" behindDoc="1" locked="0" layoutInCell="1" allowOverlap="1" wp14:editId="77102A8C">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3B962EC" id="Rectangle 5"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h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lP6aU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5pQvvFivQb7YM+/CqH7RMth2WMSiowgmKXXAR3EK5CvwlovQi5XCYzGksLYWUerIjgkdXY&#10;Yo+7J3B26MNAPXyLh+mE4lU79rbR0+ByE1A1qVdfeB34ppFOfTOsn7gzjuVk9bIkF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xw4WIY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editId="423D3844">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6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4">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EFE" w:rsidRDefault="002B02B9">
                          <w:pPr>
                            <w:jc w:val="center"/>
                            <w:rPr>
                              <w:color w:val="FFFFFF" w:themeColor="background1"/>
                            </w:rPr>
                          </w:pPr>
                          <w:r>
                            <w:rPr>
                              <w:color w:val="FFFFFF" w:themeColor="background1"/>
                            </w:rPr>
                            <w:t xml:space="preserve">Resume: </w:t>
                          </w:r>
                          <w:r w:rsidR="00C320BC">
                            <w:rPr>
                              <w:color w:val="FFFFFF" w:themeColor="background1"/>
                            </w:rPr>
                            <w:t>Jonathan Franzone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" fillcolor="#48534e [1607]" stroked="f" strokeweight=".5pt">
              <v:path arrowok="t"/>
              <v:textbox style="layout-flow:vertical;mso-layout-flow-alt:bottom-to-top">
                <w:txbxContent>
                  <w:p w:rsidR="005C4EFE" w:rsidRDefault="002B02B9">
                    <w:pPr>
                      <w:jc w:val="center"/>
                      <w:rPr>
                        <w:color w:val="FFFFFF" w:themeColor="background1"/>
                      </w:rPr>
                    </w:pPr>
                    <w:r>
                      <w:rPr>
                        <w:color w:val="FFFFFF" w:themeColor="background1"/>
                      </w:rPr>
                      <w:t xml:space="preserve">Resume: </w:t>
                    </w:r>
                    <w:r w:rsidR="00C320BC">
                      <w:rPr>
                        <w:color w:val="FFFFFF" w:themeColor="background1"/>
                      </w:rPr>
                      <w:t>Jonathan Franzone</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41A468D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JzHb0kPAgAA&#10;ggQAAA4AAAAAAAAAAAAAAAAALgIAAGRycy9lMm9Eb2MueG1sUEsBAi0AFAAGAAgAAAAhAK6nk0nb&#10;AAAABQEAAA8AAAAAAAAAAAAAAAAAaQQAAGRycy9kb3ducmV2LnhtbFBLBQYAAAAABAAEAPMAAABx&#10;BQAAAAA=&#10;" fillcolor="#a9a57c [3204]" stroked="f" strokeweight="2pt">
              <v:path arrowok="t"/>
              <v:textbox>
                <w:txbxContent>
                  <w:p w:rsidR="005C4EFE" w:rsidRDefault="005C4EFE"/>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5B56B54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EFE" w:rsidRDefault="005C4EF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XCZHFBkCAACABAAADgAAAAAAAAAAAAAAAAAuAgAAZHJzL2Uyb0RvYy54bWxQSwECLQAUAAYA&#10;CAAAACEAsa2u19wAAAAGAQAADwAAAAAAAAAAAAAAAABzBAAAZHJzL2Rvd25yZXYueG1sUEsFBgAA&#10;AAAEAAQA8wAAAHwFAAAAAA==&#10;" fillcolor="#675e47 [3215]" stroked="f" strokeweight="2pt">
              <v:path arrowok="t"/>
              <v:textbox>
                <w:txbxContent>
                  <w:p w:rsidR="005C4EFE" w:rsidRDefault="005C4EF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FE" w:rsidRPr="00E45FDF" w:rsidRDefault="00E34526">
    <w:pPr>
      <w:pStyle w:val="Header"/>
      <w:rPr>
        <w:rFonts w:asciiTheme="majorHAnsi" w:hAnsiTheme="majorHAnsi"/>
        <w:color w:val="48534E" w:themeColor="accent4" w:themeShade="80"/>
        <w:spacing w:val="60"/>
        <w:sz w:val="96"/>
        <w:szCs w:val="96"/>
      </w:rPr>
    </w:pPr>
    <w:r w:rsidRPr="00E45FDF">
      <w:rPr>
        <w:rFonts w:asciiTheme="majorHAnsi" w:hAnsiTheme="majorHAnsi"/>
        <w:noProof/>
        <w:color w:val="48534E" w:themeColor="accent4" w:themeShade="80"/>
        <w:spacing w:val="60"/>
        <w:sz w:val="96"/>
        <w:szCs w:val="96"/>
      </w:rPr>
      <mc:AlternateContent>
        <mc:Choice Requires="wps">
          <w:drawing>
            <wp:anchor distT="0" distB="0" distL="114300" distR="114300" simplePos="0" relativeHeight="251678720" behindDoc="1" locked="0" layoutInCell="1" allowOverlap="1" wp14:anchorId="4D4442B4" wp14:editId="4EBFCAE8">
              <wp:simplePos x="0" y="0"/>
              <wp:positionH relativeFrom="page">
                <wp:align>right</wp:align>
              </wp:positionH>
              <wp:positionV relativeFrom="page">
                <wp:posOffset>9524</wp:posOffset>
              </wp:positionV>
              <wp:extent cx="699770" cy="10048875"/>
              <wp:effectExtent l="0" t="0" r="508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488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526" w:rsidRDefault="00E34526">
                          <w:pPr>
                            <w:rPr>
                              <w:rFonts w:eastAsia="Times New Roman"/>
                            </w:rPr>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w14:anchorId="4D4442B4" id="_x0000_s1035" style="position:absolute;margin-left:3.9pt;margin-top:.75pt;width:55.1pt;height:791.25pt;z-index:-251637760;visibility:visible;mso-wrap-style:square;mso-width-percent:90;mso-height-percent:0;mso-wrap-distance-left:9pt;mso-wrap-distance-top:0;mso-wrap-distance-right:9pt;mso-wrap-distance-bottom:0;mso-position-horizontal:right;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" fillcolor="#48534e [1607]" stroked="f" strokeweight="2pt">
              <v:path arrowok="t"/>
              <v:textbox>
                <w:txbxContent>
                  <w:p w:rsidR="00E34526" w:rsidRDefault="00E34526">
                    <w:pPr>
                      <w:rPr>
                        <w:rFonts w:eastAsia="Times New Roman"/>
                      </w:rPr>
                    </w:pPr>
                  </w:p>
                </w:txbxContent>
              </v:textbox>
              <w10:wrap anchorx="page" anchory="page"/>
            </v:rect>
          </w:pict>
        </mc:Fallback>
      </mc:AlternateContent>
    </w:r>
    <w:r w:rsidRPr="00E45FDF">
      <w:rPr>
        <w:rFonts w:asciiTheme="majorHAnsi" w:hAnsiTheme="majorHAnsi"/>
        <w:noProof/>
        <w:color w:val="48534E" w:themeColor="accent4" w:themeShade="80"/>
        <w:spacing w:val="60"/>
        <w:sz w:val="96"/>
        <w:szCs w:val="96"/>
      </w:rPr>
      <mc:AlternateContent>
        <mc:Choice Requires="wps">
          <w:drawing>
            <wp:anchor distT="0" distB="0" distL="114300" distR="114300" simplePos="0" relativeHeight="251680768" behindDoc="0" locked="0" layoutInCell="1" allowOverlap="1" wp14:anchorId="2ED8061E" wp14:editId="306F6C9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4">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26" w:rsidRDefault="00E34526">
                          <w:pPr>
                            <w:jc w:val="center"/>
                            <w:rPr>
                              <w:color w:val="FFFFFF" w:themeColor="background1"/>
                            </w:rPr>
                          </w:pPr>
                          <w:r>
                            <w:rPr>
                              <w:color w:val="FFFFFF" w:themeColor="background1"/>
                            </w:rPr>
                            <w:t xml:space="preserve">Resume: </w:t>
                          </w:r>
                          <w:sdt>
                            <w:sdtPr>
                              <w:rPr>
                                <w:color w:val="FFFFFF" w:themeColor="background1"/>
                              </w:rPr>
                              <w:alias w:val="Author"/>
                              <w:tag w:val=""/>
                              <w:id w:val="505254848"/>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Jonathan Franzone</w:t>
                              </w:r>
                            </w:sdtContent>
                          </w:sdt>
                        </w:p>
                        <w:p w:rsidR="00E34526" w:rsidRDefault="00E34526">
                          <w:pPr>
                            <w:jc w:val="center"/>
                            <w:rPr>
                              <w:color w:val="FFFFFF" w:themeColor="background1"/>
                            </w:rPr>
                          </w:pPr>
                        </w:p>
                        <w:p w:rsidR="00E34526" w:rsidRDefault="00E34526">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ED8061E" id="_x0000_t202" coordsize="21600,21600" o:spt="202" path="m,l,21600r21600,l21600,xe">
              <v:stroke joinstyle="miter"/>
              <v:path gradientshapeok="t" o:connecttype="rect"/>
            </v:shapetype>
            <v:shape id="_x0000_s1036" type="#_x0000_t202" style="position:absolute;margin-left:0;margin-top:0;width:32.25pt;height:356.4pt;z-index:251680768;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" fillcolor="#48534e [1607]" stroked="f" strokeweight=".5pt">
              <v:path arrowok="t"/>
              <v:textbox style="layout-flow:vertical;mso-layout-flow-alt:bottom-to-top">
                <w:txbxContent>
                  <w:p w:rsidR="00E34526" w:rsidRDefault="00E34526">
                    <w:pPr>
                      <w:jc w:val="center"/>
                      <w:rPr>
                        <w:color w:val="FFFFFF" w:themeColor="background1"/>
                      </w:rPr>
                    </w:pPr>
                    <w:r>
                      <w:rPr>
                        <w:color w:val="FFFFFF" w:themeColor="background1"/>
                      </w:rPr>
                      <w:t xml:space="preserve">Resume: </w:t>
                    </w:r>
                    <w:sdt>
                      <w:sdtPr>
                        <w:rPr>
                          <w:color w:val="FFFFFF" w:themeColor="background1"/>
                        </w:rPr>
                        <w:alias w:val="Author"/>
                        <w:tag w:val=""/>
                        <w:id w:val="505254848"/>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Jonathan Franzone</w:t>
                        </w:r>
                      </w:sdtContent>
                    </w:sdt>
                  </w:p>
                  <w:p w:rsidR="00E34526" w:rsidRDefault="00E34526">
                    <w:pPr>
                      <w:jc w:val="center"/>
                      <w:rPr>
                        <w:color w:val="FFFFFF" w:themeColor="background1"/>
                      </w:rPr>
                    </w:pPr>
                  </w:p>
                  <w:p w:rsidR="00E34526" w:rsidRDefault="00E34526">
                    <w:pPr>
                      <w:jc w:val="center"/>
                      <w:rPr>
                        <w:color w:val="FFFFFF" w:themeColor="background1"/>
                      </w:rPr>
                    </w:pPr>
                  </w:p>
                </w:txbxContent>
              </v:textbox>
              <w10:wrap anchorx="page" anchory="page"/>
            </v:shape>
          </w:pict>
        </mc:Fallback>
      </mc:AlternateContent>
    </w:r>
    <w:r w:rsidRPr="00E45FDF">
      <w:rPr>
        <w:rFonts w:asciiTheme="majorHAnsi" w:hAnsiTheme="majorHAnsi"/>
        <w:noProof/>
        <w:color w:val="48534E" w:themeColor="accent4" w:themeShade="80"/>
        <w:spacing w:val="60"/>
        <w:sz w:val="96"/>
        <w:szCs w:val="96"/>
      </w:rPr>
      <mc:AlternateContent>
        <mc:Choice Requires="wps">
          <w:drawing>
            <wp:anchor distT="0" distB="0" distL="114300" distR="114300" simplePos="0" relativeHeight="251679744" behindDoc="1" locked="0" layoutInCell="1" allowOverlap="1" wp14:anchorId="3DA59F78" wp14:editId="15E3846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526" w:rsidRDefault="00E3452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DA59F78" id="_x0000_s1037" style="position:absolute;margin-left:0;margin-top:0;width:55.1pt;height:71.3pt;z-index:-25163673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PvsmQUQAgAA&#10;ggQAAA4AAAAAAAAAAAAAAAAALgIAAGRycy9lMm9Eb2MueG1sUEsBAi0AFAAGAAgAAAAhAIcDifna&#10;AAAABQEAAA8AAAAAAAAAAAAAAAAAagQAAGRycy9kb3ducmV2LnhtbFBLBQYAAAAABAAEAPMAAABx&#10;BQAAAAA=&#10;" fillcolor="#a9a57c [3204]" stroked="f" strokeweight="2pt">
              <v:path arrowok="t"/>
              <v:textbox>
                <w:txbxContent>
                  <w:p w:rsidR="00E34526" w:rsidRDefault="00E34526"/>
                </w:txbxContent>
              </v:textbox>
              <w10:wrap anchorx="page" anchory="page"/>
            </v:rect>
          </w:pict>
        </mc:Fallback>
      </mc:AlternateContent>
    </w:r>
    <w:r w:rsidRPr="00E45FDF">
      <w:rPr>
        <w:rFonts w:asciiTheme="majorHAnsi" w:hAnsiTheme="majorHAnsi"/>
        <w:color w:val="48534E" w:themeColor="accent4" w:themeShade="80"/>
        <w:spacing w:val="60"/>
        <w:sz w:val="96"/>
        <w:szCs w:val="96"/>
      </w:rPr>
      <w:t>Jonathan Franzone</w:t>
    </w:r>
  </w:p>
  <w:p w:rsidR="00E34526" w:rsidRPr="00E34526" w:rsidRDefault="00E34526" w:rsidP="00E34526">
    <w:pPr>
      <w:pStyle w:val="Header"/>
      <w:jc w:val="both"/>
      <w:rPr>
        <w:color w:val="48534E" w:themeColor="accent4" w:themeShade="80"/>
        <w:sz w:val="24"/>
        <w:szCs w:val="24"/>
      </w:rPr>
    </w:pPr>
    <w:r>
      <w:rPr>
        <w:color w:val="48534E" w:themeColor="accent4" w:themeShade="80"/>
        <w:sz w:val="24"/>
        <w:szCs w:val="24"/>
      </w:rPr>
      <w:t>http://about.franzone.com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1C0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51DE"/>
    <w:multiLevelType w:val="hybridMultilevel"/>
    <w:tmpl w:val="D2A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A7AEA"/>
    <w:multiLevelType w:val="hybridMultilevel"/>
    <w:tmpl w:val="90126D76"/>
    <w:lvl w:ilvl="0" w:tplc="21DC767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A60BD"/>
    <w:multiLevelType w:val="hybridMultilevel"/>
    <w:tmpl w:val="E0FE2C2E"/>
    <w:lvl w:ilvl="0" w:tplc="FB2E9D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82B7F"/>
    <w:multiLevelType w:val="hybridMultilevel"/>
    <w:tmpl w:val="CFE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3762C"/>
    <w:multiLevelType w:val="hybridMultilevel"/>
    <w:tmpl w:val="7A103CD2"/>
    <w:lvl w:ilvl="0" w:tplc="5922E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4710CB"/>
    <w:multiLevelType w:val="hybridMultilevel"/>
    <w:tmpl w:val="D6EA665A"/>
    <w:lvl w:ilvl="0" w:tplc="AFE6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0"/>
  </w:num>
  <w:num w:numId="6">
    <w:abstractNumId w:val="5"/>
  </w:num>
  <w:num w:numId="7">
    <w:abstractNumId w:val="2"/>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6"/>
    <w:rsid w:val="001768CC"/>
    <w:rsid w:val="002057ED"/>
    <w:rsid w:val="00234E3F"/>
    <w:rsid w:val="002702CA"/>
    <w:rsid w:val="00273F43"/>
    <w:rsid w:val="002B02B9"/>
    <w:rsid w:val="002B2BBC"/>
    <w:rsid w:val="0033314C"/>
    <w:rsid w:val="00371BBB"/>
    <w:rsid w:val="003D17E5"/>
    <w:rsid w:val="005802F8"/>
    <w:rsid w:val="005C4EFE"/>
    <w:rsid w:val="00607315"/>
    <w:rsid w:val="00634C10"/>
    <w:rsid w:val="0071629F"/>
    <w:rsid w:val="008922DF"/>
    <w:rsid w:val="00904D68"/>
    <w:rsid w:val="00914701"/>
    <w:rsid w:val="009A54A5"/>
    <w:rsid w:val="009E6B4B"/>
    <w:rsid w:val="00A12D43"/>
    <w:rsid w:val="00B512FB"/>
    <w:rsid w:val="00C230FE"/>
    <w:rsid w:val="00C320BC"/>
    <w:rsid w:val="00D33FA5"/>
    <w:rsid w:val="00D61A42"/>
    <w:rsid w:val="00E34526"/>
    <w:rsid w:val="00E45FDF"/>
    <w:rsid w:val="00EA0A1E"/>
    <w:rsid w:val="00F40F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D35E7-6BFD-4A97-B686-283B4E3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uto"/>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auto"/>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auto"/>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auto"/>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uto"/>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auto"/>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auto"/>
    </w:rPr>
  </w:style>
  <w:style w:type="character" w:styleId="IntenseEmphasis">
    <w:name w:val="Intense Emphasis"/>
    <w:aliases w:val="Subsection 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rPr>
      <w:b/>
      <w:color w:val="675E47" w:themeColor="text2"/>
      <w:sz w:val="24"/>
    </w:r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pPr>
      <w:spacing w:before="0"/>
    </w:pPr>
    <w:rPr>
      <w:color w:val="A9A57C" w:themeColor="accent1"/>
      <w:sz w:val="21"/>
    </w:rPr>
  </w:style>
  <w:style w:type="paragraph" w:customStyle="1" w:styleId="PersonalName">
    <w:name w:val="Personal Name"/>
    <w:basedOn w:val="Title"/>
    <w:link w:val="PersonalNameChar"/>
    <w:qFormat/>
    <w:rPr>
      <w:b/>
      <w:sz w:val="28"/>
      <w:szCs w:val="28"/>
    </w:rPr>
  </w:style>
  <w:style w:type="paragraph" w:customStyle="1" w:styleId="SubsectionDate">
    <w:name w:val="Subsection Date"/>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hone">
    <w:name w:val="Phone"/>
    <w:basedOn w:val="NoSpacing"/>
    <w:qFormat/>
    <w:rPr>
      <w:sz w:val="24"/>
    </w:rPr>
  </w:style>
  <w:style w:type="paragraph" w:customStyle="1" w:styleId="SenderAddress">
    <w:name w:val="Sender Address"/>
    <w:basedOn w:val="NoSpacing"/>
    <w:qFormat/>
    <w:pPr>
      <w:spacing w:line="274" w:lineRule="auto"/>
    </w:pPr>
    <w:rPr>
      <w:sz w:val="21"/>
    </w:rPr>
  </w:style>
  <w:style w:type="paragraph" w:customStyle="1" w:styleId="SubsectionText">
    <w:name w:val="Subsection Text"/>
    <w:basedOn w:val="ListBullet"/>
    <w:qFormat/>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pPr>
      <w:numPr>
        <w:numId w:val="5"/>
      </w:numPr>
      <w:contextualSpacing/>
    </w:p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auto"/>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auto"/>
      <w:sz w:val="21"/>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sz w:val="21"/>
    </w:rPr>
  </w:style>
  <w:style w:type="character" w:customStyle="1" w:styleId="PersonalNameChar">
    <w:name w:val="Personal Name Char"/>
    <w:basedOn w:val="TitleChar"/>
    <w:link w:val="PersonalName"/>
    <w:rsid w:val="00E34526"/>
    <w:rPr>
      <w:rFonts w:asciiTheme="majorHAnsi" w:eastAsiaTheme="majorEastAsia" w:hAnsiTheme="majorHAnsi" w:cstheme="majorBidi"/>
      <w:b/>
      <w:color w:val="675E47" w:themeColor="text2"/>
      <w:kern w:val="28"/>
      <w:sz w:val="28"/>
      <w:szCs w:val="28"/>
      <w14:ligatures w14:val="standard"/>
      <w14:numForm w14:val="oldStyle"/>
    </w:rPr>
  </w:style>
  <w:style w:type="character" w:styleId="Hyperlink">
    <w:name w:val="Hyperlink"/>
    <w:basedOn w:val="DefaultParagraphFont"/>
    <w:uiPriority w:val="99"/>
    <w:unhideWhenUsed/>
    <w:rsid w:val="00E34526"/>
    <w:rPr>
      <w:color w:val="D25814" w:themeColor="hyperlink"/>
      <w:u w:val="single"/>
    </w:rPr>
  </w:style>
  <w:style w:type="table" w:styleId="TableGrid">
    <w:name w:val="Table Grid"/>
    <w:basedOn w:val="TableNormal"/>
    <w:uiPriority w:val="59"/>
    <w:rsid w:val="0023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799">
      <w:bodyDiv w:val="1"/>
      <w:marLeft w:val="0"/>
      <w:marRight w:val="0"/>
      <w:marTop w:val="0"/>
      <w:marBottom w:val="0"/>
      <w:divBdr>
        <w:top w:val="none" w:sz="0" w:space="0" w:color="auto"/>
        <w:left w:val="none" w:sz="0" w:space="0" w:color="auto"/>
        <w:bottom w:val="none" w:sz="0" w:space="0" w:color="auto"/>
        <w:right w:val="none" w:sz="0" w:space="0" w:color="auto"/>
      </w:divBdr>
    </w:div>
    <w:div w:id="1285429108">
      <w:bodyDiv w:val="1"/>
      <w:marLeft w:val="0"/>
      <w:marRight w:val="0"/>
      <w:marTop w:val="0"/>
      <w:marBottom w:val="0"/>
      <w:divBdr>
        <w:top w:val="none" w:sz="0" w:space="0" w:color="auto"/>
        <w:left w:val="none" w:sz="0" w:space="0" w:color="auto"/>
        <w:bottom w:val="none" w:sz="0" w:space="0" w:color="auto"/>
        <w:right w:val="none" w:sz="0" w:space="0" w:color="auto"/>
      </w:divBdr>
    </w:div>
    <w:div w:id="1621179432">
      <w:bodyDiv w:val="1"/>
      <w:marLeft w:val="0"/>
      <w:marRight w:val="0"/>
      <w:marTop w:val="0"/>
      <w:marBottom w:val="0"/>
      <w:divBdr>
        <w:top w:val="none" w:sz="0" w:space="0" w:color="auto"/>
        <w:left w:val="none" w:sz="0" w:space="0" w:color="auto"/>
        <w:bottom w:val="none" w:sz="0" w:space="0" w:color="auto"/>
        <w:right w:val="none" w:sz="0" w:space="0" w:color="auto"/>
      </w:divBdr>
    </w:div>
    <w:div w:id="1767144855">
      <w:bodyDiv w:val="1"/>
      <w:marLeft w:val="0"/>
      <w:marRight w:val="0"/>
      <w:marTop w:val="0"/>
      <w:marBottom w:val="0"/>
      <w:divBdr>
        <w:top w:val="none" w:sz="0" w:space="0" w:color="auto"/>
        <w:left w:val="none" w:sz="0" w:space="0" w:color="auto"/>
        <w:bottom w:val="none" w:sz="0" w:space="0" w:color="auto"/>
        <w:right w:val="none" w:sz="0" w:space="0" w:color="auto"/>
      </w:divBdr>
    </w:div>
    <w:div w:id="18281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franzone\AppData\Roaming\Microsoft\Templates\Resume%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45"/>
    <w:rsid w:val="009566B2"/>
    <w:rsid w:val="00B9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1145"/>
    <w:rPr>
      <w:color w:val="808080"/>
    </w:rPr>
  </w:style>
  <w:style w:type="paragraph" w:customStyle="1" w:styleId="4F2968E0168A444FA14B1A15CFFD6D5F">
    <w:name w:val="4F2968E0168A444FA14B1A15CFFD6D5F"/>
  </w:style>
  <w:style w:type="paragraph" w:customStyle="1" w:styleId="C46AA08B2B6B406496A4E8D7F66A90C4">
    <w:name w:val="C46AA08B2B6B406496A4E8D7F66A90C4"/>
  </w:style>
  <w:style w:type="paragraph" w:customStyle="1" w:styleId="1EE6669A647D4DD28F521FEFBD7CC2D7">
    <w:name w:val="1EE6669A647D4DD28F521FEFBD7CC2D7"/>
  </w:style>
  <w:style w:type="paragraph" w:customStyle="1" w:styleId="365F29A7EB314706BEB6E8726AEE577E">
    <w:name w:val="365F29A7EB314706BEB6E8726AEE577E"/>
  </w:style>
  <w:style w:type="paragraph" w:customStyle="1" w:styleId="A903E06534F64E909E380E8E75152CA3">
    <w:name w:val="A903E06534F64E909E380E8E75152CA3"/>
  </w:style>
  <w:style w:type="paragraph" w:customStyle="1" w:styleId="EF5B31DECDE74A06AFC5C1DFBD420A64">
    <w:name w:val="EF5B31DECDE74A06AFC5C1DFBD420A64"/>
  </w:style>
  <w:style w:type="paragraph" w:customStyle="1" w:styleId="106D78A98D7E4C6FAC30329FF679F14B">
    <w:name w:val="106D78A98D7E4C6FAC30329FF679F14B"/>
  </w:style>
  <w:style w:type="paragraph" w:customStyle="1" w:styleId="157373B8D71D458A9D4836167CBA3522">
    <w:name w:val="157373B8D71D458A9D4836167CBA3522"/>
  </w:style>
  <w:style w:type="paragraph" w:customStyle="1" w:styleId="2E9D8850C6154F87B87224E2B3A90FDA">
    <w:name w:val="2E9D8850C6154F87B87224E2B3A90FDA"/>
  </w:style>
  <w:style w:type="paragraph" w:customStyle="1" w:styleId="6C579C08A5ED48AD99E27F8EAA640192">
    <w:name w:val="6C579C08A5ED48AD99E27F8EAA640192"/>
  </w:style>
  <w:style w:type="paragraph" w:customStyle="1" w:styleId="790B13E5F81543D884850E2D2BE71BB0">
    <w:name w:val="790B13E5F81543D884850E2D2BE71BB0"/>
  </w:style>
  <w:style w:type="paragraph" w:customStyle="1" w:styleId="17C3096E5D16491F8FAE4909E9CE6E84">
    <w:name w:val="17C3096E5D16491F8FAE4909E9CE6E84"/>
  </w:style>
  <w:style w:type="paragraph" w:customStyle="1" w:styleId="F3254CDBC41441DD8ADCF31866A0CCDA">
    <w:name w:val="F3254CDBC41441DD8ADCF31866A0CCDA"/>
  </w:style>
  <w:style w:type="paragraph" w:customStyle="1" w:styleId="A670BF3728C44A1A9A7CAE6F1484A451">
    <w:name w:val="A670BF3728C44A1A9A7CAE6F1484A451"/>
  </w:style>
  <w:style w:type="paragraph" w:customStyle="1" w:styleId="BB40DF387119436389AC4854448101CC">
    <w:name w:val="BB40DF387119436389AC4854448101CC"/>
  </w:style>
  <w:style w:type="paragraph" w:customStyle="1" w:styleId="BC7180D8861143AA87C20C804FB3FFFD">
    <w:name w:val="BC7180D8861143AA87C20C804FB3FFFD"/>
  </w:style>
  <w:style w:type="paragraph" w:customStyle="1" w:styleId="488DE38F485A45BA895F0EA76FD99021">
    <w:name w:val="488DE38F485A45BA895F0EA76FD99021"/>
  </w:style>
  <w:style w:type="paragraph" w:customStyle="1" w:styleId="86A933BFE8404539AF4D6ADE263CACAA">
    <w:name w:val="86A933BFE8404539AF4D6ADE263CACAA"/>
  </w:style>
  <w:style w:type="paragraph" w:customStyle="1" w:styleId="10B6C407437144388ADEF20D67B204BC">
    <w:name w:val="10B6C407437144388ADEF20D67B204BC"/>
  </w:style>
  <w:style w:type="paragraph" w:customStyle="1" w:styleId="EEEE8E3B5A314498B1C632B7C5E372E7">
    <w:name w:val="EEEE8E3B5A314498B1C632B7C5E372E7"/>
    <w:rsid w:val="00B91145"/>
  </w:style>
  <w:style w:type="paragraph" w:customStyle="1" w:styleId="4C5038E0D22542C69892B4780397ECE6">
    <w:name w:val="4C5038E0D22542C69892B4780397ECE6"/>
    <w:rsid w:val="00B91145"/>
  </w:style>
  <w:style w:type="paragraph" w:customStyle="1" w:styleId="7B457C16CE1748D8BF1EE03694B44247">
    <w:name w:val="7B457C16CE1748D8BF1EE03694B44247"/>
    <w:rsid w:val="00B91145"/>
  </w:style>
  <w:style w:type="paragraph" w:customStyle="1" w:styleId="0A12B169E33A4DE98DC56B00CA762A99">
    <w:name w:val="0A12B169E33A4DE98DC56B00CA762A99"/>
    <w:rsid w:val="00B91145"/>
  </w:style>
  <w:style w:type="paragraph" w:customStyle="1" w:styleId="FD148F3671BC43BE92B0BC09494ACB3E">
    <w:name w:val="FD148F3671BC43BE92B0BC09494ACB3E"/>
    <w:rsid w:val="00B91145"/>
  </w:style>
  <w:style w:type="paragraph" w:customStyle="1" w:styleId="68BEA963603945EFAFF3DB698AD6993C">
    <w:name w:val="68BEA963603945EFAFF3DB698AD6993C"/>
    <w:rsid w:val="00B91145"/>
  </w:style>
  <w:style w:type="paragraph" w:customStyle="1" w:styleId="0DAA54EA24894D2FBAA81D6DAFDCE979">
    <w:name w:val="0DAA54EA24894D2FBAA81D6DAFDCE979"/>
    <w:rsid w:val="00B91145"/>
  </w:style>
  <w:style w:type="paragraph" w:customStyle="1" w:styleId="971871816A8F4A6DA9F2EF8ABB13CC62">
    <w:name w:val="971871816A8F4A6DA9F2EF8ABB13CC62"/>
    <w:rsid w:val="00B91145"/>
  </w:style>
  <w:style w:type="paragraph" w:customStyle="1" w:styleId="0F31A22B27A7496F8C4771F6EC4AECB1">
    <w:name w:val="0F31A22B27A7496F8C4771F6EC4AECB1"/>
    <w:rsid w:val="00B91145"/>
  </w:style>
  <w:style w:type="paragraph" w:customStyle="1" w:styleId="4AD18E7271394E05B8829FBE64D08E25">
    <w:name w:val="4AD18E7271394E05B8829FBE64D08E25"/>
    <w:rsid w:val="00B91145"/>
  </w:style>
  <w:style w:type="paragraph" w:customStyle="1" w:styleId="621E71B414714F97A0AF662B66038735">
    <w:name w:val="621E71B414714F97A0AF662B66038735"/>
    <w:rsid w:val="00B91145"/>
  </w:style>
  <w:style w:type="paragraph" w:customStyle="1" w:styleId="EB8D17B8C6034012818285D54354F391">
    <w:name w:val="EB8D17B8C6034012818285D54354F391"/>
    <w:rsid w:val="00B91145"/>
  </w:style>
  <w:style w:type="paragraph" w:customStyle="1" w:styleId="14754145114E49E3AF2350F8224303C1">
    <w:name w:val="14754145114E49E3AF2350F8224303C1"/>
    <w:rsid w:val="00B91145"/>
  </w:style>
  <w:style w:type="paragraph" w:customStyle="1" w:styleId="01D8874824694062A86867494DBB4E54">
    <w:name w:val="01D8874824694062A86867494DBB4E54"/>
    <w:rsid w:val="00B91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E8AB4940-76FB-4210-ABCD-9D605A5E5B47}">
  <ds:schemaRefs>
    <ds:schemaRef ds:uri="http://schemas.microsoft.com/sharepoint/v3/contenttype/forms"/>
  </ds:schemaRefs>
</ds:datastoreItem>
</file>

<file path=customXml/itemProps4.xml><?xml version="1.0" encoding="utf-8"?>
<ds:datastoreItem xmlns:ds="http://schemas.openxmlformats.org/officeDocument/2006/customXml" ds:itemID="{B69459D9-47B3-4731-8716-FE350DBC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(Adjacency design).dotx</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Franzone</dc:creator>
  <cp:keywords/>
  <cp:lastModifiedBy>Jonathan Franzone</cp:lastModifiedBy>
  <cp:revision>3</cp:revision>
  <dcterms:created xsi:type="dcterms:W3CDTF">2014-03-24T19:12:00Z</dcterms:created>
  <dcterms:modified xsi:type="dcterms:W3CDTF">2014-03-24T19:12:00Z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